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92" w:rsidRDefault="00E82D92" w:rsidP="00CA11CA">
      <w:pPr>
        <w:jc w:val="center"/>
      </w:pPr>
    </w:p>
    <w:p w:rsidR="00493B76" w:rsidRPr="00521245" w:rsidRDefault="00493B76" w:rsidP="00493B76">
      <w:pPr>
        <w:ind w:firstLine="0"/>
        <w:jc w:val="center"/>
        <w:rPr>
          <w:b/>
          <w:bCs/>
          <w:sz w:val="36"/>
          <w:szCs w:val="36"/>
        </w:rPr>
      </w:pPr>
      <w:r w:rsidRPr="00493B76">
        <w:rPr>
          <w:b/>
          <w:bCs/>
          <w:sz w:val="36"/>
          <w:szCs w:val="36"/>
        </w:rPr>
        <w:t>Учебный план</w:t>
      </w:r>
    </w:p>
    <w:p w:rsidR="00DA1CFC" w:rsidRPr="00521245" w:rsidRDefault="00E82D92" w:rsidP="00E82D92">
      <w:pPr>
        <w:jc w:val="left"/>
        <w:rPr>
          <w:b/>
          <w:bCs/>
        </w:rPr>
      </w:pPr>
      <w:r>
        <w:t>К</w:t>
      </w:r>
      <w:r w:rsidR="00CA11CA">
        <w:t>ур</w:t>
      </w:r>
      <w:r>
        <w:t>с</w:t>
      </w:r>
      <w:r w:rsidRPr="00521245">
        <w:t>:</w:t>
      </w:r>
      <w:r w:rsidR="00CA11CA" w:rsidRPr="00521245">
        <w:t xml:space="preserve"> </w:t>
      </w:r>
      <w:r w:rsidR="00066D1F" w:rsidRPr="00521245">
        <w:rPr>
          <w:b/>
          <w:bCs/>
        </w:rPr>
        <w:t>PHP и Backend-разработка</w:t>
      </w:r>
    </w:p>
    <w:p w:rsidR="00493B76" w:rsidRPr="007478DF" w:rsidRDefault="00493B76" w:rsidP="00493B76">
      <w:pPr>
        <w:rPr>
          <w:lang w:val="en-US"/>
        </w:rPr>
      </w:pPr>
      <w:r>
        <w:t>Образовательное учреждение</w:t>
      </w:r>
      <w:r w:rsidRPr="00493B76">
        <w:t xml:space="preserve">: </w:t>
      </w:r>
      <w:r w:rsidR="007478DF" w:rsidRPr="007478DF">
        <w:rPr>
          <w:b/>
          <w:bCs/>
        </w:rPr>
        <w:t>Unique Magic (Уникальная магия)</w:t>
      </w:r>
    </w:p>
    <w:p w:rsidR="00E82D92" w:rsidRPr="00493B76" w:rsidRDefault="00E82D92" w:rsidP="00E82D92">
      <w:pPr>
        <w:rPr>
          <w:b/>
          <w:bCs/>
        </w:rPr>
      </w:pPr>
      <w:r>
        <w:t>Автор</w:t>
      </w:r>
      <w:r w:rsidRPr="00493B76">
        <w:t xml:space="preserve">: </w:t>
      </w:r>
      <w:r w:rsidRPr="00493B76">
        <w:rPr>
          <w:b/>
          <w:bCs/>
        </w:rPr>
        <w:t>Бондарев Дмитрий Сергеевич</w:t>
      </w:r>
    </w:p>
    <w:p w:rsidR="00E82D92" w:rsidRPr="00521245" w:rsidRDefault="00E82D92" w:rsidP="00E82D92">
      <w:pPr>
        <w:rPr>
          <w:b/>
          <w:bCs/>
        </w:rPr>
      </w:pPr>
      <w:r>
        <w:t>Преподаватель</w:t>
      </w:r>
      <w:r w:rsidRPr="00521245">
        <w:t xml:space="preserve"> </w:t>
      </w:r>
      <w:r>
        <w:t>курса</w:t>
      </w:r>
      <w:r w:rsidRPr="00521245">
        <w:t xml:space="preserve">: </w:t>
      </w:r>
      <w:r w:rsidRPr="00521245">
        <w:rPr>
          <w:b/>
          <w:bCs/>
        </w:rPr>
        <w:t>Бондарев Дмитрий Сергеевич</w:t>
      </w:r>
    </w:p>
    <w:p w:rsidR="008B06B4" w:rsidRDefault="00E82D92" w:rsidP="00E82D92">
      <w:pPr>
        <w:rPr>
          <w:b/>
          <w:bCs/>
        </w:rPr>
      </w:pPr>
      <w:r>
        <w:t>Дата составления плана</w:t>
      </w:r>
      <w:r w:rsidRPr="00E82D92">
        <w:t xml:space="preserve">: </w:t>
      </w:r>
      <w:r w:rsidR="00066D1F" w:rsidRPr="00E82D92">
        <w:rPr>
          <w:b/>
          <w:bCs/>
        </w:rPr>
        <w:t>27 сентября 2023 г</w:t>
      </w:r>
    </w:p>
    <w:p w:rsidR="00C45DF5" w:rsidRPr="00296C34" w:rsidRDefault="00C45DF5" w:rsidP="00E82D92"/>
    <w:tbl>
      <w:tblGrid>
        <w:gridCol/>
        <w:gridCol/>
        <w:gridCol/>
        <w:gridCol/>
      </w:tblGrid>
      <w:tblPr>
        <w:tblW w:w="100" w:type="auto"/>
        <w:tblLayout w:type="autofit"/>
        <w:bidiVisual w:val="0"/>
        <w:tblBorders>
          <w:top w:val="single" w:sz="12" w:color="black"/>
          <w:left w:val="single" w:sz="12" w:color="black"/>
          <w:right w:val="single" w:sz="12" w:color="black"/>
          <w:bottom w:val="single" w:sz="12" w:color="black"/>
          <w:insideH w:val="single" w:sz="12" w:color="black"/>
          <w:insideV w:val="single" w:sz="12" w:color="black"/>
        </w:tblBorders>
      </w:tblP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№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Урок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Длительность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Неделя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Протокол HTTP и язык PHP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Синтаксис PHP. Основы синтаксиса языка PHP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PHP переменные и константы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PHP типы данных и структур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PHP арифметические операторы и выражения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PHP строковые операторы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PHP логические операторы и выражения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PHP сокращенные операции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PHP инструкция if-else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PHP инструкция switch-case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Циклы PHP. Цикл while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Циклы PHP. Цикл do-while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Циклы PHP. Цикл for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Массивы в PHP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PHP функции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PHP включения файлов и пути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16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17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PHP работа с файлами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17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18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PHP создание проекта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18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19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PHP завершение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19</w:t>
            </w:r>
          </w:p>
        </w:tc>
      </w:tr>
    </w:tbl>
    <w:p w:rsidR="00521245" w:rsidRDefault="00521245">
      <w:pPr>
        <w:rPr>
          <w:lang w:val="en-US"/>
        </w:rPr>
      </w:pPr>
    </w:p>
    <w:p w:rsidR="004C7771" w:rsidRDefault="00521245" w:rsidP="004C7771">
      <w:pPr>
        <w:jc w:val="left"/>
        <w:rPr>
          <w:lang w:val="en-US"/>
        </w:rPr>
      </w:pPr>
      <w:r>
        <w:rPr>
          <w:lang w:val="en-US"/>
        </w:rPr>
        <w:t>27 сентября 2023 г</w:t>
      </w:r>
    </w:p>
    <w:p w:rsidR="00521245" w:rsidRPr="00521245" w:rsidRDefault="00521245" w:rsidP="004C7771">
      <w:pPr>
        <w:jc w:val="right"/>
        <w:rPr>
          <w:lang w:val="en-US"/>
        </w:rPr>
      </w:pPr>
      <w:r>
        <w:rPr>
          <w:lang w:val="en-US"/>
        </w:rPr>
        <w:t>Бондарев Дмитрий Сергеевич</w:t>
      </w:r>
    </w:p>
    <w:p w:rsidR="00BD12C8" w:rsidRPr="00BD12C8" w:rsidRDefault="00BD12C8" w:rsidP="00BD12C8">
      <w:pPr>
        <w:rPr>
          <w:lang w:val="en-US"/>
        </w:rPr>
      </w:pPr>
    </w:p>
    <w:sectPr w:rsidR="00BD12C8" w:rsidRPr="00BD12C8" w:rsidSect="001F57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20"/>
    <w:rsid w:val="00066D1F"/>
    <w:rsid w:val="001F570F"/>
    <w:rsid w:val="00204809"/>
    <w:rsid w:val="00296C34"/>
    <w:rsid w:val="002C3C5A"/>
    <w:rsid w:val="00493B76"/>
    <w:rsid w:val="004B7328"/>
    <w:rsid w:val="004C7771"/>
    <w:rsid w:val="00521245"/>
    <w:rsid w:val="00537900"/>
    <w:rsid w:val="006A5DB4"/>
    <w:rsid w:val="006D3420"/>
    <w:rsid w:val="007478DF"/>
    <w:rsid w:val="008307CD"/>
    <w:rsid w:val="008B06B4"/>
    <w:rsid w:val="008D1798"/>
    <w:rsid w:val="00BD12C8"/>
    <w:rsid w:val="00C3656B"/>
    <w:rsid w:val="00C45DF5"/>
    <w:rsid w:val="00C84DDB"/>
    <w:rsid w:val="00CA11CA"/>
    <w:rsid w:val="00E82D92"/>
    <w:rsid w:val="00F1791A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35790"/>
  <w15:chartTrackingRefBased/>
  <w15:docId w15:val="{C520AFAB-E56F-9D42-9BD8-71C3E81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2C8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5EC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CD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5ECD"/>
    <w:rPr>
      <w:rFonts w:asciiTheme="majorHAnsi" w:eastAsiaTheme="majorEastAsia" w:hAnsiTheme="majorHAnsi" w:cstheme="majorBidi"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3656B"/>
    <w:pPr>
      <w:spacing w:before="480" w:after="240" w:line="240" w:lineRule="auto"/>
      <w:jc w:val="left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656B"/>
    <w:pPr>
      <w:tabs>
        <w:tab w:val="right" w:leader="dot" w:pos="9339"/>
      </w:tabs>
      <w:spacing w:before="120" w:line="240" w:lineRule="auto"/>
      <w:jc w:val="left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/Library/Group%20Containers/UBF8T346G9.Office/User%20Content.localized/Templates.localized/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2023-06-13T09:44:00Z</dcterms:created>
  <dcterms:modified xsi:type="dcterms:W3CDTF">2023-09-27T12:18:00Z</dcterms:modified>
</cp:coreProperties>
</file>